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2"/>
        <w:gridCol w:w="699"/>
        <w:gridCol w:w="5981"/>
      </w:tblGrid>
      <w:tr w:rsidR="00B93310" w:rsidRPr="004C03EB" w14:paraId="30BB356B" w14:textId="77777777" w:rsidTr="00E941EF">
        <w:tc>
          <w:tcPr>
            <w:tcW w:w="3023" w:type="dxa"/>
          </w:tcPr>
          <w:p w14:paraId="412C86BB" w14:textId="77777777" w:rsidR="00B93310" w:rsidRPr="004C03EB" w:rsidRDefault="00D7655D" w:rsidP="004C03EB">
            <w:pPr>
              <w:pStyle w:val="Kop1"/>
              <w:rPr>
                <w:sz w:val="32"/>
              </w:rPr>
            </w:pPr>
            <w:r w:rsidRPr="004C03EB">
              <w:rPr>
                <w:sz w:val="26"/>
                <w:szCs w:val="26"/>
              </w:rPr>
              <w:t>&lt;naam aanvrager&gt;</w:t>
            </w:r>
          </w:p>
          <w:tbl>
            <w:tblPr>
              <w:tblW w:w="5000" w:type="pct"/>
              <w:tblBorders>
                <w:top w:val="single" w:sz="8" w:space="0" w:color="37B6AE"/>
                <w:bottom w:val="single" w:sz="8" w:space="0" w:color="37B6AE"/>
                <w:insideH w:val="single" w:sz="8" w:space="0" w:color="37B6AE"/>
                <w:insideV w:val="single" w:sz="8" w:space="0" w:color="37B6AE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2"/>
            </w:tblGrid>
            <w:tr w:rsidR="00441EB9" w:rsidRPr="004C03EB" w14:paraId="0EEF7761" w14:textId="77777777" w:rsidTr="004C03EB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64398D52" w14:textId="77777777" w:rsidR="00441EB9" w:rsidRPr="004C03EB" w:rsidRDefault="00D72721" w:rsidP="00441EB9">
                  <w:pPr>
                    <w:pStyle w:val="Kop3"/>
                  </w:pPr>
                  <w:r w:rsidRPr="00AA4863">
                    <w:rPr>
                      <w:noProof/>
                      <w:lang w:eastAsia="nl-NL"/>
                    </w:rPr>
                    <w:drawing>
                      <wp:inline distT="0" distB="0" distL="0" distR="0" wp14:anchorId="75D10907" wp14:editId="6F544A06">
                        <wp:extent cx="368935" cy="368935"/>
                        <wp:effectExtent l="0" t="0" r="0" b="0"/>
                        <wp:docPr id="96" name="Afbeelding 5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5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8935" cy="368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41EB9" w:rsidRPr="004C03EB" w14:paraId="5077CF40" w14:textId="77777777" w:rsidTr="004C03EB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13C38FFE" w14:textId="77777777" w:rsidR="00441EB9" w:rsidRPr="004C03EB" w:rsidRDefault="00D7655D" w:rsidP="00441EB9">
                  <w:pPr>
                    <w:pStyle w:val="Kop3"/>
                  </w:pPr>
                  <w:r w:rsidRPr="004C03EB">
                    <w:t>&lt;</w:t>
                  </w:r>
                  <w:r w:rsidR="00441EB9" w:rsidRPr="004C03EB">
                    <w:rPr>
                      <w:lang w:bidi="nl-NL"/>
                    </w:rPr>
                    <w:t>E-mail</w:t>
                  </w:r>
                  <w:r w:rsidRPr="004C03EB">
                    <w:t>&gt;</w:t>
                  </w:r>
                </w:p>
              </w:tc>
            </w:tr>
            <w:tr w:rsidR="00441EB9" w:rsidRPr="004C03EB" w14:paraId="5AF00BDF" w14:textId="77777777" w:rsidTr="004C03EB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1F56AB22" w14:textId="77777777" w:rsidR="00441EB9" w:rsidRPr="004C03EB" w:rsidRDefault="00D72721" w:rsidP="00441EB9">
                  <w:pPr>
                    <w:pStyle w:val="Kop3"/>
                  </w:pPr>
                  <w:r w:rsidRPr="00AA4863">
                    <w:rPr>
                      <w:noProof/>
                      <w:lang w:eastAsia="nl-NL"/>
                    </w:rPr>
                    <w:drawing>
                      <wp:inline distT="0" distB="0" distL="0" distR="0" wp14:anchorId="0FA8CB62" wp14:editId="598F242D">
                        <wp:extent cx="386080" cy="386080"/>
                        <wp:effectExtent l="0" t="0" r="0" b="0"/>
                        <wp:docPr id="95" name="Afbeelding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1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6080" cy="386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41EB9" w:rsidRPr="004C03EB" w14:paraId="2C0ADB1C" w14:textId="77777777" w:rsidTr="004C03EB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46043FA8" w14:textId="77777777" w:rsidR="00441EB9" w:rsidRPr="004C03EB" w:rsidRDefault="00D7655D" w:rsidP="00441EB9">
                  <w:pPr>
                    <w:pStyle w:val="Kop3"/>
                  </w:pPr>
                  <w:r w:rsidRPr="004C03EB">
                    <w:t>&lt;</w:t>
                  </w:r>
                  <w:r w:rsidR="000443C0" w:rsidRPr="004C03EB">
                    <w:t>adresgegevens</w:t>
                  </w:r>
                  <w:r w:rsidR="00F83483" w:rsidRPr="004C03EB">
                    <w:t xml:space="preserve"> contactpersoon</w:t>
                  </w:r>
                  <w:r w:rsidRPr="004C03EB">
                    <w:t>&gt;</w:t>
                  </w:r>
                </w:p>
              </w:tc>
            </w:tr>
            <w:tr w:rsidR="00441EB9" w:rsidRPr="004C03EB" w14:paraId="75415380" w14:textId="77777777" w:rsidTr="004C03EB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37849B29" w14:textId="77777777" w:rsidR="00441EB9" w:rsidRPr="004C03EB" w:rsidRDefault="00D72721" w:rsidP="00441EB9">
                  <w:pPr>
                    <w:pStyle w:val="Kop3"/>
                  </w:pPr>
                  <w:r w:rsidRPr="00AA4863">
                    <w:rPr>
                      <w:noProof/>
                      <w:lang w:eastAsia="nl-NL"/>
                    </w:rPr>
                    <w:drawing>
                      <wp:inline distT="0" distB="0" distL="0" distR="0" wp14:anchorId="636BA751" wp14:editId="33FEA784">
                        <wp:extent cx="763270" cy="226695"/>
                        <wp:effectExtent l="0" t="0" r="0" b="0"/>
                        <wp:docPr id="94" name="Afbeelding 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4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3270" cy="226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41EB9" w:rsidRPr="004C03EB" w14:paraId="05199FC2" w14:textId="77777777" w:rsidTr="004C03EB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662D4D02" w14:textId="77777777" w:rsidR="00536626" w:rsidRPr="004C03EB" w:rsidRDefault="00D7655D" w:rsidP="00536626">
                  <w:pPr>
                    <w:pStyle w:val="Kop3"/>
                  </w:pPr>
                  <w:r w:rsidRPr="004C03EB">
                    <w:t>&lt;</w:t>
                  </w:r>
                  <w:r w:rsidR="00F83483" w:rsidRPr="004C03EB">
                    <w:t>Bankrekeningnummer</w:t>
                  </w:r>
                  <w:r w:rsidRPr="004C03EB">
                    <w:t>&gt;</w:t>
                  </w:r>
                </w:p>
                <w:p w14:paraId="72F03B23" w14:textId="77777777" w:rsidR="007708A8" w:rsidRPr="004C03EB" w:rsidRDefault="007708A8" w:rsidP="007708A8">
                  <w:pPr>
                    <w:pStyle w:val="Kop3"/>
                  </w:pPr>
                  <w:r w:rsidRPr="004C03EB">
                    <w:t>&lt;t.n.v. … o.v.v. project&gt;</w:t>
                  </w:r>
                </w:p>
              </w:tc>
            </w:tr>
            <w:tr w:rsidR="00441EB9" w:rsidRPr="004C03EB" w14:paraId="3BC32BCB" w14:textId="77777777" w:rsidTr="004C03EB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374" w:type="dxa"/>
                  </w:tcMar>
                </w:tcPr>
                <w:p w14:paraId="43129AA3" w14:textId="77777777" w:rsidR="00441EB9" w:rsidRPr="004C03EB" w:rsidRDefault="00441EB9" w:rsidP="00325323">
                  <w:pPr>
                    <w:pStyle w:val="Kop3"/>
                    <w:jc w:val="both"/>
                    <w:rPr>
                      <w:rFonts w:eastAsia="Gill Sans MT"/>
                      <w:szCs w:val="18"/>
                    </w:rPr>
                  </w:pPr>
                </w:p>
              </w:tc>
            </w:tr>
            <w:tr w:rsidR="005A7E57" w:rsidRPr="004C03EB" w14:paraId="5A359CE4" w14:textId="77777777" w:rsidTr="004C03EB">
              <w:trPr>
                <w:trHeight w:val="1116"/>
              </w:trPr>
              <w:tc>
                <w:tcPr>
                  <w:tcW w:w="3023" w:type="dxa"/>
                  <w:tcMar>
                    <w:top w:w="374" w:type="dxa"/>
                    <w:bottom w:w="115" w:type="dxa"/>
                  </w:tcMar>
                </w:tcPr>
                <w:p w14:paraId="4973D6A6" w14:textId="77777777" w:rsidR="002C77B9" w:rsidRPr="004C03EB" w:rsidRDefault="00502C30" w:rsidP="002C77B9">
                  <w:pPr>
                    <w:pStyle w:val="Kop3"/>
                  </w:pPr>
                  <w:r w:rsidRPr="004C03EB">
                    <w:t>verzoek</w:t>
                  </w:r>
                </w:p>
                <w:p w14:paraId="7BFE7837" w14:textId="77777777" w:rsidR="005A7E57" w:rsidRPr="004C03EB" w:rsidRDefault="00D72721" w:rsidP="00616FF4">
                  <w:pPr>
                    <w:pStyle w:val="Grafischelement"/>
                  </w:pPr>
                  <w:r>
                    <mc:AlternateContent>
                      <mc:Choice Requires="wps">
                        <w:drawing>
                          <wp:inline distT="0" distB="0" distL="0" distR="0" wp14:anchorId="4B6D4BAB" wp14:editId="3AFCBB5C">
                            <wp:extent cx="221615" cy="635"/>
                            <wp:effectExtent l="0" t="0" r="6985" b="12065"/>
                            <wp:docPr id="102" name="Rechte verbindingslijn 83" descr="Afbeelding van lijn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221615" cy="63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37B6AE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22612CE9" id="Rechte verbindingslijn 83" o:spid="_x0000_s1026" alt="Afbeelding van lijn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" strokecolor="#37b6ae" strokeweight="1pt">
                            <v:stroke joinstyle="miter"/>
                            <o:lock v:ext="edit" shapetype="f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6C56D4FB" w14:textId="77777777" w:rsidR="005A7E57" w:rsidRPr="004C03EB" w:rsidRDefault="00516C83" w:rsidP="00D11C4D">
                  <w:r w:rsidRPr="004C03EB">
                    <w:t xml:space="preserve">Geef hier kort je verzoek aan. </w:t>
                  </w:r>
                </w:p>
              </w:tc>
            </w:tr>
            <w:tr w:rsidR="00463463" w:rsidRPr="004C03EB" w14:paraId="267A3AA4" w14:textId="77777777" w:rsidTr="004C03EB">
              <w:tc>
                <w:tcPr>
                  <w:tcW w:w="3023" w:type="dxa"/>
                  <w:tcMar>
                    <w:top w:w="374" w:type="dxa"/>
                    <w:bottom w:w="115" w:type="dxa"/>
                  </w:tcMar>
                </w:tcPr>
                <w:p w14:paraId="55D0AC78" w14:textId="77777777" w:rsidR="005A7E57" w:rsidRPr="004C03EB" w:rsidRDefault="0052766E" w:rsidP="0043426C">
                  <w:pPr>
                    <w:pStyle w:val="Kop3"/>
                  </w:pPr>
                  <w:r w:rsidRPr="004C03EB">
                    <w:t>gevraagde bijdrage</w:t>
                  </w:r>
                </w:p>
                <w:p w14:paraId="41756909" w14:textId="77777777" w:rsidR="00616FF4" w:rsidRPr="004C03EB" w:rsidRDefault="00D72721" w:rsidP="00616FF4">
                  <w:pPr>
                    <w:pStyle w:val="Grafischelement"/>
                  </w:pPr>
                  <w:r>
                    <mc:AlternateContent>
                      <mc:Choice Requires="wps">
                        <w:drawing>
                          <wp:inline distT="0" distB="0" distL="0" distR="0" wp14:anchorId="0CAC82E7" wp14:editId="5126A086">
                            <wp:extent cx="221615" cy="635"/>
                            <wp:effectExtent l="0" t="0" r="6985" b="12065"/>
                            <wp:docPr id="101" name="Rechte verbindingslijn 84" descr="Afbeelding van lijn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221615" cy="63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37B6AE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07BC3DBE" id="Rechte verbindingslijn 84" o:spid="_x0000_s1026" alt="Afbeelding van lijn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" strokecolor="#37b6ae" strokeweight="1pt">
                            <v:stroke joinstyle="miter"/>
                            <o:lock v:ext="edit" shapetype="f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504B5842" w14:textId="77777777" w:rsidR="00E25EDC" w:rsidRPr="003341B7" w:rsidRDefault="003341B7" w:rsidP="00866A65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3341B7">
                    <w:rPr>
                      <w:color w:val="FF0000"/>
                      <w:sz w:val="24"/>
                      <w:szCs w:val="24"/>
                    </w:rPr>
                    <w:t xml:space="preserve">€ </w:t>
                  </w:r>
                </w:p>
                <w:p w14:paraId="7585BB95" w14:textId="77777777" w:rsidR="003341B7" w:rsidRPr="004C03EB" w:rsidRDefault="003341B7" w:rsidP="003341B7">
                  <w:pPr>
                    <w:jc w:val="both"/>
                  </w:pPr>
                  <w:r w:rsidRPr="003341B7">
                    <w:rPr>
                      <w:color w:val="FF0000"/>
                      <w:sz w:val="16"/>
                      <w:szCs w:val="16"/>
                    </w:rPr>
                    <w:t>Maximale bijdrage EUR 500,- per projec</w:t>
                  </w:r>
                  <w:r>
                    <w:rPr>
                      <w:color w:val="FF0000"/>
                      <w:sz w:val="16"/>
                      <w:szCs w:val="16"/>
                    </w:rPr>
                    <w:t>t</w:t>
                  </w:r>
                </w:p>
              </w:tc>
            </w:tr>
          </w:tbl>
          <w:p w14:paraId="3A2874A1" w14:textId="77777777" w:rsidR="00E25EDC" w:rsidRPr="004C03EB" w:rsidRDefault="00E25EDC" w:rsidP="00E25EDC">
            <w:pPr>
              <w:pStyle w:val="Kop3"/>
            </w:pPr>
          </w:p>
          <w:p w14:paraId="3D0F102B" w14:textId="77777777" w:rsidR="002156A6" w:rsidRPr="004C03EB" w:rsidRDefault="002156A6" w:rsidP="002156A6">
            <w:pPr>
              <w:pStyle w:val="Kop3"/>
            </w:pPr>
            <w:r w:rsidRPr="004C03EB">
              <w:t>heeft u eerder een bijdrage van ons fonds ontvangen?</w:t>
            </w:r>
          </w:p>
          <w:p w14:paraId="05EC06A2" w14:textId="77777777" w:rsidR="002156A6" w:rsidRPr="004C03EB" w:rsidRDefault="00D72721" w:rsidP="002156A6">
            <w:pPr>
              <w:pStyle w:val="Grafischelement"/>
            </w:pPr>
            <w:r>
              <mc:AlternateContent>
                <mc:Choice Requires="wps">
                  <w:drawing>
                    <wp:inline distT="0" distB="0" distL="0" distR="0" wp14:anchorId="51E90EE5" wp14:editId="74ED3557">
                      <wp:extent cx="221615" cy="635"/>
                      <wp:effectExtent l="0" t="0" r="6985" b="12065"/>
                      <wp:docPr id="100" name="Rechte verbindingslijn 18" descr="Afbeelding van lij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161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37B6AE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468391E" id="Rechte verbindingslijn 18" o:spid="_x0000_s1026" alt="Afbeelding van lijn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" strokecolor="#37b6ae" strokeweight="1pt">
                      <v:stroke joinstyle="miter"/>
                      <o:lock v:ext="edit" shapetype="f"/>
                      <w10:anchorlock/>
                    </v:line>
                  </w:pict>
                </mc:Fallback>
              </mc:AlternateContent>
            </w:r>
          </w:p>
          <w:p w14:paraId="4AC7337E" w14:textId="77777777" w:rsidR="002156A6" w:rsidRPr="004C03EB" w:rsidRDefault="002156A6" w:rsidP="002156A6">
            <w:r w:rsidRPr="004C03EB">
              <w:t>JA / NEE</w:t>
            </w:r>
          </w:p>
          <w:p w14:paraId="570F3CEB" w14:textId="77777777" w:rsidR="00E25EDC" w:rsidRPr="004C03EB" w:rsidRDefault="00D72721" w:rsidP="00E25EDC">
            <w:pPr>
              <w:pStyle w:val="Grafischelement"/>
            </w:pPr>
            <w:r>
              <mc:AlternateContent>
                <mc:Choice Requires="wps">
                  <w:drawing>
                    <wp:inline distT="0" distB="0" distL="0" distR="0" wp14:anchorId="4B2435C1" wp14:editId="472EFD5D">
                      <wp:extent cx="221615" cy="635"/>
                      <wp:effectExtent l="0" t="0" r="6985" b="12065"/>
                      <wp:docPr id="99" name="Rechte verbindingslijn 7" descr="Afbeelding van lij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161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37B6AE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786C3DF" id="Rechte verbindingslijn 7" o:spid="_x0000_s1026" alt="Afbeelding van lijn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" strokecolor="#37b6ae" strokeweight="1pt">
                      <v:stroke joinstyle="miter"/>
                      <o:lock v:ext="edit" shapetype="f"/>
                      <w10:anchorlock/>
                    </v:line>
                  </w:pict>
                </mc:Fallback>
              </mc:AlternateContent>
            </w:r>
          </w:p>
          <w:p w14:paraId="7EA0DC88" w14:textId="77777777" w:rsidR="002156A6" w:rsidRPr="004C03EB" w:rsidRDefault="002156A6" w:rsidP="002156A6"/>
          <w:p w14:paraId="7C395373" w14:textId="77777777" w:rsidR="00E25EDC" w:rsidRPr="004C03EB" w:rsidRDefault="00E25EDC" w:rsidP="0052766E">
            <w:pPr>
              <w:jc w:val="both"/>
            </w:pPr>
          </w:p>
          <w:p w14:paraId="3E436155" w14:textId="77777777" w:rsidR="0052766E" w:rsidRPr="004C03EB" w:rsidRDefault="0052766E" w:rsidP="00866A65">
            <w:pPr>
              <w:pStyle w:val="Kop3"/>
              <w:jc w:val="both"/>
            </w:pPr>
          </w:p>
        </w:tc>
        <w:tc>
          <w:tcPr>
            <w:tcW w:w="723" w:type="dxa"/>
          </w:tcPr>
          <w:p w14:paraId="39F9CBC7" w14:textId="77777777" w:rsidR="00B93310" w:rsidRPr="004C03EB" w:rsidRDefault="00B93310" w:rsidP="00463463"/>
        </w:tc>
        <w:tc>
          <w:tcPr>
            <w:tcW w:w="6190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981"/>
            </w:tblGrid>
            <w:tr w:rsidR="008F6337" w:rsidRPr="004C03EB" w14:paraId="6884E8B3" w14:textId="77777777" w:rsidTr="00F95B75">
              <w:trPr>
                <w:trHeight w:val="6422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14:paraId="3F0B5939" w14:textId="77777777" w:rsidR="008F6337" w:rsidRPr="004C03EB" w:rsidRDefault="00502C30" w:rsidP="004C03EB">
                  <w:pPr>
                    <w:pStyle w:val="Kop2"/>
                  </w:pPr>
                  <w:r w:rsidRPr="004C03EB">
                    <w:t>Toelichting verzoek</w:t>
                  </w:r>
                </w:p>
                <w:p w14:paraId="316AC7EF" w14:textId="77777777" w:rsidR="008F6337" w:rsidRPr="004C03EB" w:rsidRDefault="00D6126D" w:rsidP="00BA51EC">
                  <w:pPr>
                    <w:jc w:val="left"/>
                  </w:pPr>
                  <w:r w:rsidRPr="004C03EB">
                    <w:t>&lt;</w:t>
                  </w:r>
                  <w:r w:rsidR="00002C6A" w:rsidRPr="004C03EB">
                    <w:t xml:space="preserve">Licht hier </w:t>
                  </w:r>
                  <w:r w:rsidR="006504F8" w:rsidRPr="004C03EB">
                    <w:t xml:space="preserve">kort </w:t>
                  </w:r>
                  <w:r w:rsidR="00002C6A" w:rsidRPr="004C03EB">
                    <w:t>je verzoek toe</w:t>
                  </w:r>
                  <w:r w:rsidR="0052766E" w:rsidRPr="004C03EB">
                    <w:t xml:space="preserve"> </w:t>
                  </w:r>
                  <w:r w:rsidRPr="004C03EB">
                    <w:t>&gt;</w:t>
                  </w:r>
                </w:p>
              </w:tc>
            </w:tr>
            <w:tr w:rsidR="008F6337" w:rsidRPr="004C03EB" w14:paraId="793EA4D7" w14:textId="77777777" w:rsidTr="002156A6">
              <w:trPr>
                <w:trHeight w:val="2516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14:paraId="4DE002CD" w14:textId="77777777" w:rsidR="008F6337" w:rsidRPr="004C03EB" w:rsidRDefault="00002C6A" w:rsidP="004C03EB">
                  <w:pPr>
                    <w:pStyle w:val="Kop2"/>
                  </w:pPr>
                  <w:r w:rsidRPr="004C03EB">
                    <w:t>aanvullende documentatie</w:t>
                  </w:r>
                </w:p>
                <w:p w14:paraId="25D86245" w14:textId="77777777" w:rsidR="00F95B75" w:rsidRPr="004C03EB" w:rsidRDefault="00D6126D" w:rsidP="00BA51EC">
                  <w:pPr>
                    <w:jc w:val="left"/>
                  </w:pPr>
                  <w:r w:rsidRPr="004C03EB">
                    <w:t>&lt;</w:t>
                  </w:r>
                  <w:r w:rsidR="00002C6A" w:rsidRPr="004C03EB">
                    <w:t>Voeg hier evt. aanvull</w:t>
                  </w:r>
                  <w:r w:rsidR="00F95B75" w:rsidRPr="004C03EB">
                    <w:t>e</w:t>
                  </w:r>
                  <w:r w:rsidR="00002C6A" w:rsidRPr="004C03EB">
                    <w:t>nde documentatie</w:t>
                  </w:r>
                  <w:r w:rsidR="002156A6" w:rsidRPr="004C03EB">
                    <w:t xml:space="preserve"> </w:t>
                  </w:r>
                  <w:r w:rsidR="00E0440B" w:rsidRPr="004C03EB">
                    <w:t>toe (</w:t>
                  </w:r>
                  <w:r w:rsidRPr="004C03EB">
                    <w:t>hyperlinks/</w:t>
                  </w:r>
                  <w:r w:rsidR="00E0440B" w:rsidRPr="004C03EB">
                    <w:t xml:space="preserve">website </w:t>
                  </w:r>
                  <w:r w:rsidRPr="004C03EB">
                    <w:t xml:space="preserve">koppelingen&gt; </w:t>
                  </w:r>
                </w:p>
              </w:tc>
            </w:tr>
            <w:tr w:rsidR="008F6337" w:rsidRPr="004C03EB" w14:paraId="393CB99E" w14:textId="77777777" w:rsidTr="00F95B75">
              <w:trPr>
                <w:trHeight w:val="1555"/>
              </w:trPr>
              <w:tc>
                <w:tcPr>
                  <w:tcW w:w="5191" w:type="dxa"/>
                </w:tcPr>
                <w:p w14:paraId="7346B9A6" w14:textId="77777777" w:rsidR="008F6337" w:rsidRPr="004C03EB" w:rsidRDefault="003341B7" w:rsidP="004C03EB">
                  <w:pPr>
                    <w:pStyle w:val="Kop2"/>
                  </w:pPr>
                  <w:r w:rsidRPr="009014EA">
                    <w:rPr>
                      <w:color w:val="000000" w:themeColor="text1"/>
                    </w:rPr>
                    <w:t>BESTUURS</w:t>
                  </w:r>
                  <w:r w:rsidR="002156A6" w:rsidRPr="004C03EB">
                    <w:t xml:space="preserve">Besluit </w:t>
                  </w:r>
                  <w:r w:rsidR="00D6126D" w:rsidRPr="004C03EB">
                    <w:t xml:space="preserve">d.d. </w:t>
                  </w:r>
                </w:p>
                <w:p w14:paraId="7B4D04B8" w14:textId="77777777" w:rsidR="002156A6" w:rsidRPr="004C03EB" w:rsidRDefault="002156A6" w:rsidP="002156A6">
                  <w:pPr>
                    <w:pStyle w:val="Kop3"/>
                  </w:pPr>
                  <w:r w:rsidRPr="004C03EB">
                    <w:t>AKKOORD / NIET AKKOORD</w:t>
                  </w:r>
                </w:p>
                <w:p w14:paraId="54BB0AF1" w14:textId="77777777" w:rsidR="002156A6" w:rsidRPr="004C03EB" w:rsidRDefault="00D72721" w:rsidP="002156A6">
                  <w:pPr>
                    <w:pStyle w:val="Grafischelement"/>
                  </w:pPr>
                  <w:r>
                    <mc:AlternateContent>
                      <mc:Choice Requires="wps">
                        <w:drawing>
                          <wp:inline distT="0" distB="0" distL="0" distR="0" wp14:anchorId="70BAA0DD" wp14:editId="42BA3472">
                            <wp:extent cx="221615" cy="635"/>
                            <wp:effectExtent l="0" t="0" r="6985" b="12065"/>
                            <wp:docPr id="98" name="Rechte verbindingslijn 2" descr="Afbeelding van lijn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221615" cy="63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37B6AE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518F7CA4" id="Rechte verbindingslijn 2" o:spid="_x0000_s1026" alt="Afbeelding van lijn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" strokecolor="#37b6ae" strokeweight="1pt">
                            <v:stroke joinstyle="miter"/>
                            <o:lock v:ext="edit" shapetype="f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269FA262" w14:textId="77777777" w:rsidR="002156A6" w:rsidRPr="004C03EB" w:rsidRDefault="002156A6" w:rsidP="002156A6"/>
                <w:p w14:paraId="5525537B" w14:textId="77777777" w:rsidR="002156A6" w:rsidRPr="004C03EB" w:rsidRDefault="002156A6" w:rsidP="002156A6">
                  <w:pPr>
                    <w:pStyle w:val="Kop3"/>
                  </w:pPr>
                  <w:r w:rsidRPr="004C03EB">
                    <w:t xml:space="preserve">Toegezegde bijdrage </w:t>
                  </w:r>
                </w:p>
                <w:p w14:paraId="14007346" w14:textId="77777777" w:rsidR="002156A6" w:rsidRPr="004C03EB" w:rsidRDefault="00D72721" w:rsidP="002156A6">
                  <w:pPr>
                    <w:pStyle w:val="Grafischelement"/>
                  </w:pPr>
                  <w:r>
                    <mc:AlternateContent>
                      <mc:Choice Requires="wps">
                        <w:drawing>
                          <wp:inline distT="0" distB="0" distL="0" distR="0" wp14:anchorId="7C7AE47C" wp14:editId="119C588B">
                            <wp:extent cx="221615" cy="635"/>
                            <wp:effectExtent l="0" t="0" r="6985" b="12065"/>
                            <wp:docPr id="97" name="Rechte verbindingslijn 3" descr="Afbeelding van lijn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221615" cy="63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37B6AE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6E48CE32" id="Rechte verbindingslijn 3" o:spid="_x0000_s1026" alt="Afbeelding van lijn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" strokecolor="#37b6ae" strokeweight="1pt">
                            <v:stroke joinstyle="miter"/>
                            <o:lock v:ext="edit" shapetype="f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7052F2E2" w14:textId="77777777" w:rsidR="008F6337" w:rsidRPr="009014EA" w:rsidRDefault="003341B7" w:rsidP="002156A6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9014EA">
                    <w:rPr>
                      <w:color w:val="000000" w:themeColor="text1"/>
                      <w:sz w:val="24"/>
                      <w:szCs w:val="24"/>
                    </w:rPr>
                    <w:t xml:space="preserve">€ </w:t>
                  </w:r>
                </w:p>
              </w:tc>
            </w:tr>
          </w:tbl>
          <w:p w14:paraId="69A9C36E" w14:textId="77777777" w:rsidR="008F6337" w:rsidRPr="004C03EB" w:rsidRDefault="008F6337" w:rsidP="003856C9"/>
        </w:tc>
      </w:tr>
    </w:tbl>
    <w:p w14:paraId="18FD1746" w14:textId="77777777" w:rsidR="00866A65" w:rsidRDefault="00866A65" w:rsidP="00866A65">
      <w:pPr>
        <w:pStyle w:val="Geenafstand"/>
        <w:jc w:val="both"/>
      </w:pPr>
    </w:p>
    <w:p w14:paraId="4072A442" w14:textId="77777777" w:rsidR="003341B7" w:rsidRDefault="003341B7" w:rsidP="00E43CDB">
      <w:pPr>
        <w:pStyle w:val="Geenafstand"/>
        <w:jc w:val="both"/>
      </w:pPr>
    </w:p>
    <w:p w14:paraId="09144AED" w14:textId="77777777" w:rsidR="00E43CDB" w:rsidRDefault="00E43CDB" w:rsidP="00866A65">
      <w:pPr>
        <w:pStyle w:val="Geenafstand"/>
        <w:jc w:val="both"/>
        <w:rPr>
          <w:noProof/>
          <w:color w:val="00B050"/>
          <w:lang w:eastAsia="nl-NL"/>
        </w:rPr>
      </w:pPr>
    </w:p>
    <w:p w14:paraId="6A8B1C7E" w14:textId="77777777" w:rsidR="003341B7" w:rsidRPr="00E43CDB" w:rsidRDefault="00E43CDB" w:rsidP="0058670B">
      <w:pPr>
        <w:pBdr>
          <w:bottom w:val="single" w:sz="4" w:space="1" w:color="44AD98"/>
        </w:pBdr>
        <w:tabs>
          <w:tab w:val="left" w:pos="2457"/>
          <w:tab w:val="center" w:pos="4801"/>
        </w:tabs>
        <w:jc w:val="left"/>
        <w:rPr>
          <w:lang w:eastAsia="nl-NL"/>
        </w:rPr>
      </w:pPr>
      <w:r>
        <w:rPr>
          <w:lang w:eastAsia="nl-NL"/>
        </w:rPr>
        <w:tab/>
      </w:r>
      <w:r>
        <w:rPr>
          <w:lang w:eastAsia="nl-NL"/>
        </w:rPr>
        <w:tab/>
      </w:r>
      <w:r>
        <w:rPr>
          <w:lang w:eastAsia="nl-NL"/>
        </w:rPr>
        <w:tab/>
      </w:r>
      <w:r>
        <w:rPr>
          <w:lang w:eastAsia="nl-NL"/>
        </w:rPr>
        <w:tab/>
      </w:r>
    </w:p>
    <w:sectPr w:rsidR="003341B7" w:rsidRPr="00E43CDB" w:rsidSect="00E43CD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689" w:right="1152" w:bottom="1473" w:left="1152" w:header="604" w:footer="4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78135" w14:textId="77777777" w:rsidR="00033B06" w:rsidRDefault="00033B06" w:rsidP="003856C9">
      <w:pPr>
        <w:spacing w:after="0" w:line="240" w:lineRule="auto"/>
      </w:pPr>
      <w:r>
        <w:separator/>
      </w:r>
    </w:p>
  </w:endnote>
  <w:endnote w:type="continuationSeparator" w:id="0">
    <w:p w14:paraId="543D8D76" w14:textId="77777777" w:rsidR="00033B06" w:rsidRDefault="00033B06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F1729" w14:textId="77777777" w:rsidR="003856C9" w:rsidRDefault="00D72721" w:rsidP="007803B7">
    <w:pPr>
      <w:pStyle w:val="Voetteks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1" layoutInCell="1" allowOverlap="1" wp14:anchorId="52610BDF" wp14:editId="701150F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6812280" cy="438785"/>
              <wp:effectExtent l="0" t="0" r="0" b="5715"/>
              <wp:wrapNone/>
              <wp:docPr id="103" name="Groep 4" descr="Grafisch ontwerp van voettekst met grijze rechthoeken in verschillende hoeke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12280" cy="438785"/>
                        <a:chOff x="0" y="0"/>
                        <a:chExt cx="4354" cy="275"/>
                      </a:xfrm>
                    </wpg:grpSpPr>
                    <wps:wsp>
                      <wps:cNvPr id="104" name="Vrije vorm 68"/>
                      <wps:cNvSpPr>
                        <a:spLocks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>
                            <a:lumMod val="85000"/>
                          </a:sysClr>
                        </a:solidFill>
                        <a:ln w="0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5" name="Vrije vorm 69"/>
                      <wps:cNvSpPr>
                        <a:spLocks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>
                            <a:lumMod val="85000"/>
                          </a:sysClr>
                        </a:solidFill>
                        <a:ln w="0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6" name="Vrije vorm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>
                            <a:lumMod val="85000"/>
                          </a:sysClr>
                        </a:solidFill>
                        <a:ln w="0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7" name="Vrije vorm 71"/>
                      <wps:cNvSpPr>
                        <a:spLocks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>
                            <a:lumMod val="85000"/>
                          </a:sysClr>
                        </a:solidFill>
                        <a:ln w="0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8" name="Vrije vorm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>
                            <a:lumMod val="85000"/>
                          </a:sysClr>
                        </a:solidFill>
                        <a:ln w="0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9" name="Vrije vorm 73"/>
                      <wps:cNvSpPr>
                        <a:spLocks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>
                            <a:lumMod val="85000"/>
                          </a:sysClr>
                        </a:solidFill>
                        <a:ln w="0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0" name="Vrije vorm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>
                            <a:lumMod val="85000"/>
                          </a:sysClr>
                        </a:solidFill>
                        <a:ln w="0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1" name="Vrije vorm 75"/>
                      <wps:cNvSpPr>
                        <a:spLocks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>
                            <a:lumMod val="85000"/>
                          </a:sysClr>
                        </a:solidFill>
                        <a:ln w="0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2" name="Vrije vorm 76"/>
                      <wps:cNvSpPr>
                        <a:spLocks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>
                            <a:lumMod val="85000"/>
                          </a:sysClr>
                        </a:solidFill>
                        <a:ln w="0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C173F7" id="Groep 4" o:spid="_x0000_s1026" alt="Grafisch ontwerp van voettekst met grijze rechthoeken in verschillende hoeken" style="position:absolute;margin-left:0;margin-top:0;width:536.4pt;height:34.55pt;z-index:251658240;mso-position-horizontal-relative:page;mso-position-vertical-relative:page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">
              <v:shape id="Vrije vorm 68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" path="m784,r68,l784,40,784,xm627,r78,l705,85r-78,47l627,xm468,r80,l548,179r-80,47l468,xm311,r79,l390,271r-5,4l311,275,311,xm154,r79,l233,275r-79,l154,xm,l76,r,275l,275,,xe" fillcolor="#d9d9d9" strokecolor="#d9d9d9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</v:shape>
              <v:shape id="Vrije vorm 69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9d9d9" strokecolor="#d9d9d9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</v:shape>
              <v:shape id="Vrije vorm 70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" path="m65,l75,92,,92,65,xe" fillcolor="#d9d9d9" strokecolor="#d9d9d9" strokeweight="0">
                <v:path arrowok="t" o:connecttype="custom" o:connectlocs="65,0;75,92;0,92;65,0" o:connectangles="0,0,0,0"/>
              </v:shape>
              <v:shape id="Vrije vorm 71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" path="m643,84r16,3l659,87r-2,9l644,96,643,84xm483,63r79,10l565,96r-79,l483,63xm322,43r63,8l386,52r16,1l406,96r-78,l322,43xm162,21r37,6l199,28r42,5l249,96r-79,l162,21xm,l11,1r1,3l81,12r9,84l11,96,,xe" fillcolor="#d9d9d9" strokecolor="#d9d9d9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</v:shape>
              <v:shape id="Vrije vorm 72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" path="m1,l12,8,,8,1,xe" fillcolor="#d9d9d9" strokecolor="#d9d9d9" strokeweight="0">
                <v:path arrowok="t" o:connecttype="custom" o:connectlocs="1,0;12,8;0,8;1,0" o:connectangles="0,0,0,0"/>
              </v:shape>
              <v:shape id="Vrije vorm 73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" path="m871,157r,2l841,275r-122,l871,157xm816,r55,l871,57,590,275r-130,l816,xm557,l686,,331,275r-13,l259,230,557,xm298,l427,,195,180,130,129,298,xm39,l168,,65,80,,29,39,xe" fillcolor="#d9d9d9" strokecolor="#d9d9d9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</v:shape>
              <v:shape id="Vrije vorm 74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" path="m,l597,,786,25r39,82l827,111,735,99,644,87,552,75,460,61,369,49,277,37,185,25,94,12,3,,,xe" fillcolor="#d9d9d9" strokecolor="#d9d9d9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Vrije vorm 75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9d9d9" strokecolor="#d9d9d9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</v:shape>
              <v:shape id="Vrije vorm 76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" path="m761,193r32,74l793,267r-14,8l624,275,761,193r,xm696,48r33,73l728,121,468,275r-156,l696,48r,xm466,l622,,156,275,,275,466,xe" fillcolor="#d9d9d9" strokecolor="#d9d9d9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</v:shape>
              <w10:wrap anchorx="page" anchory="page"/>
              <w10:anchorlock/>
            </v:group>
          </w:pict>
        </mc:Fallback>
      </mc:AlternateContent>
    </w:r>
    <w:r w:rsidR="001765FE">
      <w:rPr>
        <w:lang w:bidi="nl-NL"/>
      </w:rPr>
      <w:fldChar w:fldCharType="begin"/>
    </w:r>
    <w:r w:rsidR="001765FE">
      <w:rPr>
        <w:lang w:bidi="nl-NL"/>
      </w:rPr>
      <w:instrText xml:space="preserve"> PAGE   \* MERGEFORMAT </w:instrText>
    </w:r>
    <w:r w:rsidR="001765FE">
      <w:rPr>
        <w:lang w:bidi="nl-NL"/>
      </w:rPr>
      <w:fldChar w:fldCharType="separate"/>
    </w:r>
    <w:r w:rsidR="003341B7">
      <w:rPr>
        <w:noProof/>
        <w:lang w:bidi="nl-NL"/>
      </w:rPr>
      <w:t>2</w:t>
    </w:r>
    <w:r w:rsidR="001765FE">
      <w:rPr>
        <w:noProof/>
        <w:lang w:bidi="nl-N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23D29" w14:textId="77777777" w:rsidR="00E52B74" w:rsidRPr="001B3567" w:rsidRDefault="00E52B74" w:rsidP="0058670B">
    <w:pPr>
      <w:jc w:val="both"/>
      <w:rPr>
        <w:rFonts w:cs="Arial"/>
        <w:b/>
        <w:i/>
        <w:color w:val="0070C0"/>
      </w:rPr>
    </w:pPr>
    <w:r w:rsidRPr="001B3567">
      <w:rPr>
        <w:rFonts w:cs="Arial"/>
        <w:b/>
        <w:i/>
        <w:color w:val="1A4F43"/>
      </w:rPr>
      <w:t>STICHTING SIJBREN JOCHEMS LOOIJENGA FONDS</w:t>
    </w:r>
  </w:p>
  <w:p w14:paraId="5FA14315" w14:textId="77777777" w:rsidR="00E52B74" w:rsidRPr="004C03EB" w:rsidRDefault="00E52B74" w:rsidP="001B3567">
    <w:pPr>
      <w:jc w:val="both"/>
      <w:rPr>
        <w:rFonts w:cs="Arial"/>
        <w:sz w:val="16"/>
        <w:szCs w:val="16"/>
      </w:rPr>
    </w:pPr>
    <w:r w:rsidRPr="004C03EB">
      <w:rPr>
        <w:rFonts w:cs="Arial"/>
        <w:sz w:val="16"/>
        <w:szCs w:val="16"/>
      </w:rPr>
      <w:t xml:space="preserve">Secretariaat: Ikeleane 4,  9051 SB Stiens </w:t>
    </w:r>
    <w:r w:rsidRPr="004C03EB">
      <w:rPr>
        <w:rFonts w:cs="Arial"/>
        <w:sz w:val="16"/>
        <w:szCs w:val="16"/>
      </w:rPr>
      <w:tab/>
    </w:r>
    <w:r w:rsidRPr="004C03EB">
      <w:rPr>
        <w:rFonts w:cs="Arial"/>
        <w:sz w:val="16"/>
        <w:szCs w:val="16"/>
      </w:rPr>
      <w:tab/>
    </w:r>
    <w:r w:rsidRPr="004C03EB">
      <w:rPr>
        <w:rFonts w:cs="Arial"/>
        <w:sz w:val="16"/>
        <w:szCs w:val="16"/>
      </w:rPr>
      <w:tab/>
    </w:r>
    <w:r w:rsidRPr="004C03EB">
      <w:rPr>
        <w:rFonts w:cs="Arial"/>
        <w:sz w:val="16"/>
        <w:szCs w:val="16"/>
      </w:rPr>
      <w:tab/>
    </w:r>
    <w:r w:rsidRPr="004C03EB">
      <w:rPr>
        <w:rFonts w:cs="Arial"/>
        <w:sz w:val="16"/>
        <w:szCs w:val="16"/>
      </w:rPr>
      <w:tab/>
      <w:t xml:space="preserve">  </w:t>
    </w:r>
    <w:r w:rsidR="001B3567" w:rsidRPr="004C03EB">
      <w:rPr>
        <w:rFonts w:cs="Arial"/>
        <w:sz w:val="16"/>
        <w:szCs w:val="16"/>
      </w:rPr>
      <w:t>e-mail:</w:t>
    </w:r>
    <w:hyperlink r:id="rId1" w:history="1">
      <w:r w:rsidR="001B3567" w:rsidRPr="004C03EB">
        <w:rPr>
          <w:rStyle w:val="Hyperlink"/>
          <w:rFonts w:cs="Arial"/>
          <w:sz w:val="16"/>
          <w:szCs w:val="16"/>
        </w:rPr>
        <w:t>looijengafonds@gmail.com</w:t>
      </w:r>
    </w:hyperlink>
    <w:r w:rsidR="001B3567" w:rsidRPr="004C03EB">
      <w:rPr>
        <w:rFonts w:cs="Arial"/>
        <w:sz w:val="16"/>
        <w:szCs w:val="16"/>
      </w:rPr>
      <w:t xml:space="preserve">  </w:t>
    </w:r>
    <w:r w:rsidRPr="004C03EB">
      <w:rPr>
        <w:rFonts w:cs="Arial"/>
        <w:sz w:val="16"/>
        <w:szCs w:val="16"/>
      </w:rPr>
      <w:br/>
      <w:t>KvK 41002708</w:t>
    </w:r>
  </w:p>
  <w:p w14:paraId="489759C4" w14:textId="77777777" w:rsidR="001765FE" w:rsidRDefault="00D247DC">
    <w:pPr>
      <w:pStyle w:val="Voettekst"/>
    </w:pPr>
    <w:r>
      <w:t>2020-02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B52DC" w14:textId="77777777" w:rsidR="00033B06" w:rsidRDefault="00033B06" w:rsidP="003856C9">
      <w:pPr>
        <w:spacing w:after="0" w:line="240" w:lineRule="auto"/>
      </w:pPr>
      <w:r>
        <w:separator/>
      </w:r>
    </w:p>
  </w:footnote>
  <w:footnote w:type="continuationSeparator" w:id="0">
    <w:p w14:paraId="70B81500" w14:textId="77777777" w:rsidR="00033B06" w:rsidRDefault="00033B06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6AADB" w14:textId="77777777" w:rsidR="003856C9" w:rsidRDefault="00D72721">
    <w:pPr>
      <w:pStyle w:val="Koptekst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1" layoutInCell="1" allowOverlap="1" wp14:anchorId="72B574F0" wp14:editId="365412C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6812280" cy="438785"/>
              <wp:effectExtent l="0" t="0" r="0" b="5715"/>
              <wp:wrapNone/>
              <wp:docPr id="113" name="Groep 17" descr="Grafisch ontwerp van koptekst met grijze rechthoeken in verschillende hoeke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12280" cy="438785"/>
                        <a:chOff x="0" y="0"/>
                        <a:chExt cx="4329" cy="275"/>
                      </a:xfrm>
                    </wpg:grpSpPr>
                    <wps:wsp>
                      <wps:cNvPr id="114" name="Vrije vorm 57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>
                            <a:lumMod val="85000"/>
                          </a:sysClr>
                        </a:solidFill>
                        <a:ln w="0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" name="Vrije vorm 58"/>
                      <wps:cNvSpPr>
                        <a:spLocks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>
                            <a:lumMod val="85000"/>
                          </a:sysClr>
                        </a:solidFill>
                        <a:ln w="0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" name="Vrije vorm 59"/>
                      <wps:cNvSpPr>
                        <a:spLocks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>
                            <a:lumMod val="85000"/>
                          </a:sysClr>
                        </a:solidFill>
                        <a:ln w="0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7" name="Vrije vorm 60"/>
                      <wps:cNvSpPr>
                        <a:spLocks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>
                            <a:lumMod val="85000"/>
                          </a:sysClr>
                        </a:solidFill>
                        <a:ln w="0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8" name="Vrije vorm 61"/>
                      <wps:cNvSpPr>
                        <a:spLocks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>
                            <a:lumMod val="85000"/>
                          </a:sysClr>
                        </a:solidFill>
                        <a:ln w="0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9" name="Vrije vorm 62"/>
                      <wps:cNvSpPr>
                        <a:spLocks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>
                            <a:lumMod val="85000"/>
                          </a:sysClr>
                        </a:solidFill>
                        <a:ln w="0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0" name="Vrije vorm 63"/>
                      <wps:cNvSpPr>
                        <a:spLocks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>
                            <a:lumMod val="85000"/>
                          </a:sysClr>
                        </a:solidFill>
                        <a:ln w="0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1" name="Vrije vorm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>
                            <a:lumMod val="85000"/>
                          </a:sysClr>
                        </a:solidFill>
                        <a:ln w="0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2" name="Vrije vorm 65"/>
                      <wps:cNvSpPr>
                        <a:spLocks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>
                            <a:lumMod val="85000"/>
                          </a:sysClr>
                        </a:solidFill>
                        <a:ln w="0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3" name="Vrije vorm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>
                            <a:lumMod val="85000"/>
                          </a:sysClr>
                        </a:solidFill>
                        <a:ln w="0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29BC8D" id="Groep 17" o:spid="_x0000_s1026" alt="Grafisch ontwerp van koptekst met grijze rechthoeken in verschillende hoeken" style="position:absolute;margin-left:0;margin-top:0;width:536.4pt;height:34.55pt;z-index:251657216;mso-position-horizontal-relative:page;mso-position-vertical-relative:page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">
              <v:shape id="Vrije vorm 57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" path="m944,191r74,45l1022,239r2,1l963,275r-19,l944,191xm787,93r79,50l866,275r-79,l787,93xm630,r5,l709,45r,230l630,275,630,xm472,r78,l550,275r-78,l472,xm315,r78,l393,275r-78,l315,xm158,r78,l236,275r-78,l158,xm,l78,r,275l,275,,xe" fillcolor="#d9d9d9" strokecolor="#d9d9d9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</v:shape>
              <v:shape id="Vrije vorm 58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" path="m182,26r70,9l186,35r-4,-9xm,l3,2,91,14r9,21l14,35,,xm,l,,,2,,xe" fillcolor="#d9d9d9" strokecolor="#d9d9d9" strokeweight="0">
                <v:path arrowok="t" o:connecttype="custom" o:connectlocs="182,26;252,35;186,35;182,26;0,0;3,2;91,14;100,35;14,35;0,0;0,0;0,0;0,2;0,0" o:connectangles="0,0,0,0,0,0,0,0,0,0,0,0,0,0"/>
              </v:shape>
              <v:shape id="Vrije vorm 59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" path="m8,69r,l8,69r,xm,l80,r1,13l11,68,8,65,,xe" fillcolor="#d9d9d9" strokecolor="#d9d9d9" strokeweight="0">
                <v:path arrowok="t" o:connecttype="custom" o:connectlocs="8,69;8,69;8,69;8,69;0,0;80,0;81,13;11,68;8,65;0,0" o:connectangles="0,0,0,0,0,0,0,0,0,0"/>
              </v:shape>
              <v:shape id="Vrije vorm 60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" path="m1233,119r,100l1161,275r-130,l1233,119xm,69r,l,69r,xm1128,r105,l1233,18,900,275r-129,l1128,xm869,l998,,641,275r-129,l869,xm609,l739,,382,275r-114,l261,270,609,xm349,l480,,196,219,142,177r-3,-4l132,168,349,xm90,l220,,68,117,3,68,73,13,90,xe" fillcolor="#d9d9d9" strokecolor="#d9d9d9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</v:shape>
              <v:shape id="Vrije vorm 61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" path="m301,r27,l332,18,301,xm,l151,,361,129r4,19l365,148r22,91l383,236,309,191,231,143,152,93,74,45,,xe" fillcolor="#d9d9d9" strokecolor="#d9d9d9" strokeweight="0">
                <v:path arrowok="t" o:connecttype="custom" o:connectlocs="301,0;328,0;332,18;301,0;0,0;151,0;361,129;365,148;365,148;387,239;383,236;309,191;231,143;152,93;74,45;0,0" o:connectangles="0,0,0,0,0,0,0,0,0,0,0,0,0,0,0,0"/>
              </v:shape>
              <v:shape id="Vrije vorm 62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" path="m63,169l848,275r-596,l182,266,91,254,3,242,,240r,l,240r,l63,169xm191,26l1431,192r40,83l1444,275,128,97,191,26xm593,r596,l1348,21r41,86l593,xe" fillcolor="#d9d9d9" strokecolor="#d9d9d9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</v:shape>
              <v:shape id="Vrije vorm 63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9d9d9" strokecolor="#d9d9d9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</v:shape>
              <v:shape id="Vrije vorm 64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" path="m,l79,r8,65l87,68r,l,xe" fillcolor="#d9d9d9" strokecolor="#d9d9d9" strokeweight="0">
                <v:path arrowok="t" o:connecttype="custom" o:connectlocs="0,0;79,0;87,65;87,68;87,68;0,0" o:connectangles="0,0,0,0,0,0"/>
              </v:shape>
              <v:shape id="Vrije vorm 65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" path="m170,l276,,252,26,189,97r-65,72l61,240r,l61,240r-2,-1l59,239,37,148r,l170,xm,l63,,13,56,4,18,,xe" fillcolor="#d9d9d9" strokecolor="#d9d9d9" strokeweight="0">
                <v:path arrowok="t" o:connecttype="custom" o:connectlocs="170,0;276,0;252,26;189,97;124,169;61,240;61,240;61,240;59,239;59,239;37,148;37,148;170,0;0,0;63,0;13,56;4,18;0,0" o:connectangles="0,0,0,0,0,0,0,0,0,0,0,0,0,0,0,0,0,0"/>
              </v:shape>
              <v:shape id="Vrije vorm 66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" path="m59,r,l59,,73,35,,35,57,2r2,l59,r,l59,xe" fillcolor="#d9d9d9" strokecolor="#d9d9d9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4371C" w14:textId="77777777" w:rsidR="00E52B74" w:rsidRPr="001B3567" w:rsidRDefault="00E52B74" w:rsidP="00E43CDB">
    <w:pPr>
      <w:pStyle w:val="Kop1"/>
      <w:pBdr>
        <w:top w:val="single" w:sz="4" w:space="1" w:color="44AD98"/>
        <w:bottom w:val="none" w:sz="0" w:space="0" w:color="auto"/>
      </w:pBdr>
      <w:rPr>
        <w:color w:val="1A4F43"/>
        <w:sz w:val="32"/>
        <w:lang w:eastAsia="ja-JP"/>
      </w:rPr>
    </w:pPr>
    <w:r w:rsidRPr="001B3567">
      <w:rPr>
        <w:color w:val="1A4F43"/>
        <w:sz w:val="32"/>
        <w:lang w:eastAsia="ja-JP"/>
      </w:rPr>
      <w:t>STICHTING SIJBREN JOCHEMS LOOIJENGA FONDS</w:t>
    </w:r>
  </w:p>
  <w:p w14:paraId="7E8305BC" w14:textId="77777777" w:rsidR="00E52B74" w:rsidRPr="004C03EB" w:rsidRDefault="002156A6" w:rsidP="0058670B">
    <w:pPr>
      <w:pStyle w:val="Kop1"/>
      <w:pBdr>
        <w:top w:val="none" w:sz="0" w:space="0" w:color="auto"/>
        <w:bottom w:val="none" w:sz="0" w:space="0" w:color="auto"/>
      </w:pBdr>
      <w:tabs>
        <w:tab w:val="left" w:pos="885"/>
        <w:tab w:val="center" w:pos="4801"/>
      </w:tabs>
      <w:jc w:val="left"/>
      <w:rPr>
        <w:color w:val="000000"/>
        <w:sz w:val="32"/>
        <w:lang w:eastAsia="ja-JP"/>
      </w:rPr>
    </w:pPr>
    <w:r w:rsidRPr="004C03EB">
      <w:rPr>
        <w:color w:val="000000"/>
        <w:sz w:val="32"/>
        <w:lang w:eastAsia="ja-JP"/>
      </w:rPr>
      <w:tab/>
    </w:r>
    <w:r w:rsidRPr="004C03EB">
      <w:rPr>
        <w:color w:val="000000"/>
        <w:sz w:val="32"/>
        <w:lang w:eastAsia="ja-JP"/>
      </w:rPr>
      <w:tab/>
    </w:r>
    <w:r w:rsidR="001053DF" w:rsidRPr="004C03EB">
      <w:rPr>
        <w:color w:val="000000"/>
        <w:sz w:val="32"/>
        <w:lang w:eastAsia="ja-JP"/>
      </w:rPr>
      <w:t>F</w:t>
    </w:r>
    <w:r w:rsidR="001B3567" w:rsidRPr="004C03EB">
      <w:rPr>
        <w:color w:val="000000"/>
        <w:sz w:val="32"/>
        <w:lang w:eastAsia="ja-JP"/>
      </w:rPr>
      <w:t>o</w:t>
    </w:r>
    <w:r w:rsidR="001053DF" w:rsidRPr="004C03EB">
      <w:rPr>
        <w:color w:val="000000"/>
        <w:sz w:val="32"/>
        <w:lang w:eastAsia="ja-JP"/>
      </w:rPr>
      <w:t>RMULIER STEUNVERZOEK PROJECT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8DD"/>
    <w:rsid w:val="00002C6A"/>
    <w:rsid w:val="00033B06"/>
    <w:rsid w:val="000443C0"/>
    <w:rsid w:val="00052BE1"/>
    <w:rsid w:val="0007412A"/>
    <w:rsid w:val="000F7074"/>
    <w:rsid w:val="0010199E"/>
    <w:rsid w:val="001053DF"/>
    <w:rsid w:val="001765FE"/>
    <w:rsid w:val="0019561F"/>
    <w:rsid w:val="001B32D2"/>
    <w:rsid w:val="001B3567"/>
    <w:rsid w:val="00202011"/>
    <w:rsid w:val="002156A6"/>
    <w:rsid w:val="00261B66"/>
    <w:rsid w:val="00293B83"/>
    <w:rsid w:val="002A3621"/>
    <w:rsid w:val="002B3890"/>
    <w:rsid w:val="002B7747"/>
    <w:rsid w:val="002C77B9"/>
    <w:rsid w:val="002D2286"/>
    <w:rsid w:val="002F485A"/>
    <w:rsid w:val="003053D9"/>
    <w:rsid w:val="00316F55"/>
    <w:rsid w:val="00325323"/>
    <w:rsid w:val="003341B7"/>
    <w:rsid w:val="003856C9"/>
    <w:rsid w:val="003912D2"/>
    <w:rsid w:val="00396369"/>
    <w:rsid w:val="003F4D31"/>
    <w:rsid w:val="0043426C"/>
    <w:rsid w:val="00441EB9"/>
    <w:rsid w:val="00463463"/>
    <w:rsid w:val="00473EF8"/>
    <w:rsid w:val="004760E5"/>
    <w:rsid w:val="004C03EB"/>
    <w:rsid w:val="004C5F1C"/>
    <w:rsid w:val="004D22BB"/>
    <w:rsid w:val="00502C30"/>
    <w:rsid w:val="005152F2"/>
    <w:rsid w:val="00516C83"/>
    <w:rsid w:val="0052766E"/>
    <w:rsid w:val="00534E4E"/>
    <w:rsid w:val="00536626"/>
    <w:rsid w:val="00551D35"/>
    <w:rsid w:val="00557019"/>
    <w:rsid w:val="0056502E"/>
    <w:rsid w:val="005674AC"/>
    <w:rsid w:val="0058670B"/>
    <w:rsid w:val="005A1E51"/>
    <w:rsid w:val="005A25D1"/>
    <w:rsid w:val="005A7E57"/>
    <w:rsid w:val="005E0061"/>
    <w:rsid w:val="00616FF4"/>
    <w:rsid w:val="006504F8"/>
    <w:rsid w:val="006865B8"/>
    <w:rsid w:val="006A3CE7"/>
    <w:rsid w:val="00743379"/>
    <w:rsid w:val="007708A8"/>
    <w:rsid w:val="007803B7"/>
    <w:rsid w:val="007A0BE3"/>
    <w:rsid w:val="007B2F5C"/>
    <w:rsid w:val="007C5F05"/>
    <w:rsid w:val="00832043"/>
    <w:rsid w:val="00832F81"/>
    <w:rsid w:val="00866A65"/>
    <w:rsid w:val="008C7CA2"/>
    <w:rsid w:val="008F6337"/>
    <w:rsid w:val="009014EA"/>
    <w:rsid w:val="00926400"/>
    <w:rsid w:val="00944931"/>
    <w:rsid w:val="00980718"/>
    <w:rsid w:val="00981987"/>
    <w:rsid w:val="009B66BD"/>
    <w:rsid w:val="00A42F91"/>
    <w:rsid w:val="00A708DD"/>
    <w:rsid w:val="00AF1258"/>
    <w:rsid w:val="00B01E52"/>
    <w:rsid w:val="00B550FC"/>
    <w:rsid w:val="00B85871"/>
    <w:rsid w:val="00B93310"/>
    <w:rsid w:val="00B93A32"/>
    <w:rsid w:val="00BA51EC"/>
    <w:rsid w:val="00BC1F18"/>
    <w:rsid w:val="00BD2E58"/>
    <w:rsid w:val="00BF6BAB"/>
    <w:rsid w:val="00C007A5"/>
    <w:rsid w:val="00C4403A"/>
    <w:rsid w:val="00CE6306"/>
    <w:rsid w:val="00D11C4D"/>
    <w:rsid w:val="00D247DC"/>
    <w:rsid w:val="00D5067A"/>
    <w:rsid w:val="00D6126D"/>
    <w:rsid w:val="00D72721"/>
    <w:rsid w:val="00D7655D"/>
    <w:rsid w:val="00DC79BB"/>
    <w:rsid w:val="00E0440B"/>
    <w:rsid w:val="00E25EDC"/>
    <w:rsid w:val="00E34D58"/>
    <w:rsid w:val="00E43CDB"/>
    <w:rsid w:val="00E52B74"/>
    <w:rsid w:val="00E941EF"/>
    <w:rsid w:val="00EB1C1B"/>
    <w:rsid w:val="00F56435"/>
    <w:rsid w:val="00F83483"/>
    <w:rsid w:val="00F95B75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4327FA"/>
  <w15:chartTrackingRefBased/>
  <w15:docId w15:val="{E64A60A5-7ADD-4838-A7F5-1560940B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ill Sans MT" w:eastAsia="Gill Sans MT" w:hAnsi="Gill Sans MT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B3890"/>
    <w:pPr>
      <w:spacing w:after="60" w:line="259" w:lineRule="auto"/>
      <w:jc w:val="center"/>
    </w:pPr>
    <w:rPr>
      <w:lang w:eastAsia="en-US"/>
    </w:rPr>
  </w:style>
  <w:style w:type="paragraph" w:styleId="Kop1">
    <w:name w:val="heading 1"/>
    <w:basedOn w:val="Standaard"/>
    <w:link w:val="Kop1Char"/>
    <w:uiPriority w:val="9"/>
    <w:qFormat/>
    <w:rsid w:val="0043426C"/>
    <w:pPr>
      <w:keepNext/>
      <w:keepLines/>
      <w:pBdr>
        <w:top w:val="single" w:sz="8" w:space="15" w:color="37B6AE"/>
        <w:bottom w:val="single" w:sz="8" w:space="22" w:color="37B6AE"/>
      </w:pBdr>
      <w:spacing w:after="0" w:line="240" w:lineRule="auto"/>
      <w:contextualSpacing/>
      <w:outlineLvl w:val="0"/>
    </w:pPr>
    <w:rPr>
      <w:rFonts w:eastAsia="HGGothicE"/>
      <w:caps/>
      <w:sz w:val="44"/>
      <w:szCs w:val="32"/>
    </w:rPr>
  </w:style>
  <w:style w:type="paragraph" w:styleId="Kop2">
    <w:name w:val="heading 2"/>
    <w:basedOn w:val="Standaard"/>
    <w:link w:val="Kop2Char"/>
    <w:uiPriority w:val="9"/>
    <w:unhideWhenUsed/>
    <w:qFormat/>
    <w:rsid w:val="005A1E51"/>
    <w:pPr>
      <w:keepNext/>
      <w:keepLines/>
      <w:pBdr>
        <w:top w:val="single" w:sz="8" w:space="7" w:color="37B6AE"/>
        <w:bottom w:val="single" w:sz="8" w:space="7" w:color="37B6AE"/>
      </w:pBdr>
      <w:spacing w:after="400"/>
      <w:contextualSpacing/>
      <w:outlineLvl w:val="1"/>
    </w:pPr>
    <w:rPr>
      <w:rFonts w:eastAsia="HGGothicE"/>
      <w:caps/>
      <w:sz w:val="26"/>
      <w:szCs w:val="26"/>
    </w:rPr>
  </w:style>
  <w:style w:type="paragraph" w:styleId="Kop3">
    <w:name w:val="heading 3"/>
    <w:basedOn w:val="Standaard"/>
    <w:link w:val="Kop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eastAsia="HGGothicE"/>
      <w:caps/>
      <w:szCs w:val="24"/>
    </w:rPr>
  </w:style>
  <w:style w:type="paragraph" w:styleId="Kop4">
    <w:name w:val="heading 4"/>
    <w:basedOn w:val="Standaard"/>
    <w:link w:val="Kop4Char"/>
    <w:uiPriority w:val="9"/>
    <w:unhideWhenUsed/>
    <w:qFormat/>
    <w:rsid w:val="002B3890"/>
    <w:pPr>
      <w:keepNext/>
      <w:keepLines/>
      <w:spacing w:before="400" w:after="0"/>
      <w:contextualSpacing/>
      <w:outlineLvl w:val="3"/>
    </w:pPr>
    <w:rPr>
      <w:rFonts w:eastAsia="HGGothicE"/>
      <w:b/>
      <w:iCs/>
      <w:caps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463463"/>
    <w:pPr>
      <w:keepNext/>
      <w:keepLines/>
      <w:spacing w:after="0"/>
      <w:outlineLvl w:val="4"/>
    </w:pPr>
    <w:rPr>
      <w:rFonts w:eastAsia="HGGothic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007A5"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007A5"/>
  </w:style>
  <w:style w:type="paragraph" w:styleId="Voettekst">
    <w:name w:val="footer"/>
    <w:basedOn w:val="Standaard"/>
    <w:link w:val="Voettekst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rsid w:val="00FE20E6"/>
  </w:style>
  <w:style w:type="table" w:styleId="Tabelraster">
    <w:name w:val="Table Grid"/>
    <w:basedOn w:val="Standaardtabel"/>
    <w:uiPriority w:val="39"/>
    <w:rsid w:val="00385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link w:val="Kop2"/>
    <w:uiPriority w:val="9"/>
    <w:rsid w:val="005A1E51"/>
    <w:rPr>
      <w:rFonts w:ascii="Gill Sans MT" w:eastAsia="HGGothicE" w:hAnsi="Gill Sans MT" w:cs="Times New Roman"/>
      <w:caps/>
      <w:sz w:val="26"/>
      <w:szCs w:val="26"/>
    </w:rPr>
  </w:style>
  <w:style w:type="character" w:styleId="Tekstvantijdelijkeaanduiding">
    <w:name w:val="Placeholder Text"/>
    <w:uiPriority w:val="99"/>
    <w:semiHidden/>
    <w:rsid w:val="003053D9"/>
    <w:rPr>
      <w:color w:val="808080"/>
    </w:rPr>
  </w:style>
  <w:style w:type="character" w:customStyle="1" w:styleId="Kop1Char">
    <w:name w:val="Kop 1 Char"/>
    <w:link w:val="Kop1"/>
    <w:uiPriority w:val="9"/>
    <w:rsid w:val="0043426C"/>
    <w:rPr>
      <w:rFonts w:ascii="Gill Sans MT" w:eastAsia="HGGothicE" w:hAnsi="Gill Sans MT" w:cs="Times New Roman"/>
      <w:caps/>
      <w:sz w:val="44"/>
      <w:szCs w:val="32"/>
    </w:rPr>
  </w:style>
  <w:style w:type="character" w:customStyle="1" w:styleId="Kop3Char">
    <w:name w:val="Kop 3 Char"/>
    <w:link w:val="Kop3"/>
    <w:uiPriority w:val="9"/>
    <w:rsid w:val="0043426C"/>
    <w:rPr>
      <w:rFonts w:ascii="Gill Sans MT" w:eastAsia="HGGothicE" w:hAnsi="Gill Sans MT" w:cs="Times New Roman"/>
      <w:caps/>
      <w:szCs w:val="24"/>
    </w:rPr>
  </w:style>
  <w:style w:type="character" w:customStyle="1" w:styleId="Kop4Char">
    <w:name w:val="Kop 4 Char"/>
    <w:link w:val="Kop4"/>
    <w:uiPriority w:val="9"/>
    <w:rsid w:val="002B3890"/>
    <w:rPr>
      <w:rFonts w:ascii="Gill Sans MT" w:eastAsia="HGGothicE" w:hAnsi="Gill Sans MT" w:cs="Times New Roman"/>
      <w:b/>
      <w:iCs/>
      <w:caps/>
    </w:rPr>
  </w:style>
  <w:style w:type="character" w:customStyle="1" w:styleId="Kop5Char">
    <w:name w:val="Kop 5 Char"/>
    <w:link w:val="Kop5"/>
    <w:uiPriority w:val="9"/>
    <w:rsid w:val="00463463"/>
    <w:rPr>
      <w:rFonts w:ascii="Gill Sans MT" w:eastAsia="HGGothicE" w:hAnsi="Gill Sans MT" w:cs="Times New Roman"/>
    </w:rPr>
  </w:style>
  <w:style w:type="paragraph" w:styleId="Geenafstand">
    <w:name w:val="No Spacing"/>
    <w:uiPriority w:val="10"/>
    <w:qFormat/>
    <w:rsid w:val="005A7E57"/>
    <w:pPr>
      <w:jc w:val="center"/>
    </w:pPr>
    <w:rPr>
      <w:lang w:eastAsia="en-US"/>
    </w:rPr>
  </w:style>
  <w:style w:type="paragraph" w:customStyle="1" w:styleId="Grafischelement">
    <w:name w:val="Grafisch element"/>
    <w:basedOn w:val="Standaard"/>
    <w:next w:val="Standaard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el">
    <w:name w:val="Title"/>
    <w:basedOn w:val="Standaard"/>
    <w:next w:val="Standaard"/>
    <w:link w:val="TitelChar"/>
    <w:uiPriority w:val="10"/>
    <w:semiHidden/>
    <w:unhideWhenUsed/>
    <w:rsid w:val="00E941EF"/>
    <w:pPr>
      <w:spacing w:after="0" w:line="240" w:lineRule="auto"/>
      <w:contextualSpacing/>
    </w:pPr>
    <w:rPr>
      <w:rFonts w:eastAsia="HGGothicE"/>
      <w:kern w:val="28"/>
      <w:sz w:val="56"/>
      <w:szCs w:val="56"/>
    </w:rPr>
  </w:style>
  <w:style w:type="character" w:customStyle="1" w:styleId="TitelChar">
    <w:name w:val="Titel Char"/>
    <w:link w:val="Titel"/>
    <w:uiPriority w:val="10"/>
    <w:semiHidden/>
    <w:rsid w:val="00E941EF"/>
    <w:rPr>
      <w:rFonts w:ascii="Gill Sans MT" w:eastAsia="HGGothicE" w:hAnsi="Gill Sans MT" w:cs="Times New Roman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="HGGothicE"/>
      <w:color w:val="5A5A5A"/>
      <w:sz w:val="22"/>
      <w:szCs w:val="22"/>
    </w:rPr>
  </w:style>
  <w:style w:type="character" w:customStyle="1" w:styleId="OndertitelChar">
    <w:name w:val="Ondertitel Char"/>
    <w:link w:val="Ondertitel"/>
    <w:uiPriority w:val="11"/>
    <w:semiHidden/>
    <w:rsid w:val="00E941EF"/>
    <w:rPr>
      <w:rFonts w:eastAsia="HGGothicE"/>
      <w:color w:val="5A5A5A"/>
      <w:sz w:val="22"/>
      <w:szCs w:val="22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66A65"/>
    <w:pPr>
      <w:spacing w:after="0"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66A65"/>
  </w:style>
  <w:style w:type="character" w:styleId="Voetnootmarkering">
    <w:name w:val="footnote reference"/>
    <w:uiPriority w:val="99"/>
    <w:semiHidden/>
    <w:unhideWhenUsed/>
    <w:rsid w:val="00866A65"/>
    <w:rPr>
      <w:vertAlign w:val="superscript"/>
    </w:rPr>
  </w:style>
  <w:style w:type="paragraph" w:styleId="Revisie">
    <w:name w:val="Revision"/>
    <w:hidden/>
    <w:uiPriority w:val="99"/>
    <w:semiHidden/>
    <w:rsid w:val="002D2286"/>
    <w:rPr>
      <w:lang w:eastAsia="en-US"/>
    </w:rPr>
  </w:style>
  <w:style w:type="character" w:styleId="Hyperlink">
    <w:name w:val="Hyperlink"/>
    <w:uiPriority w:val="99"/>
    <w:unhideWhenUsed/>
    <w:rsid w:val="001B3567"/>
    <w:rPr>
      <w:color w:val="0563C1"/>
      <w:u w:val="single"/>
    </w:rPr>
  </w:style>
  <w:style w:type="character" w:customStyle="1" w:styleId="Onopgelostemelding1">
    <w:name w:val="Onopgeloste melding1"/>
    <w:uiPriority w:val="99"/>
    <w:semiHidden/>
    <w:unhideWhenUsed/>
    <w:rsid w:val="001B3567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C0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4C0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79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ooijengafonds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5.%20Website%20Looienga\sjabloon_formulier_steunverzoek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044F2C0-8776-4F7C-8589-6B53C995B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sjabloon_formulier_steunverzoek.dotx</Template>
  <TotalTime>0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</CharactersWithSpaces>
  <SharedDoc>false</SharedDoc>
  <HLinks>
    <vt:vector size="6" baseType="variant">
      <vt:variant>
        <vt:i4>655420</vt:i4>
      </vt:variant>
      <vt:variant>
        <vt:i4>3</vt:i4>
      </vt:variant>
      <vt:variant>
        <vt:i4>0</vt:i4>
      </vt:variant>
      <vt:variant>
        <vt:i4>5</vt:i4>
      </vt:variant>
      <vt:variant>
        <vt:lpwstr>mailto:looijengafonds@gmail.com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 Folkertsma</dc:creator>
  <cp:keywords/>
  <cp:lastModifiedBy>Arjen Salverda | Kerkelijk Buro</cp:lastModifiedBy>
  <cp:revision>1</cp:revision>
  <cp:lastPrinted>2020-02-24T16:30:00Z</cp:lastPrinted>
  <dcterms:created xsi:type="dcterms:W3CDTF">2020-05-15T08:49:00Z</dcterms:created>
  <dcterms:modified xsi:type="dcterms:W3CDTF">2020-05-15T08:49:00Z</dcterms:modified>
</cp:coreProperties>
</file>